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2DD7" w14:textId="6EA1CBA0" w:rsidR="00843BB6" w:rsidRPr="007F5497" w:rsidRDefault="007F5497" w:rsidP="00843BB6">
      <w:pPr>
        <w:pStyle w:val="NormalIndent"/>
        <w:ind w:left="0"/>
        <w:jc w:val="center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 xml:space="preserve">MAR003BD - </w:t>
      </w:r>
      <w:r w:rsidR="00843BB6" w:rsidRPr="007F5497">
        <w:rPr>
          <w:b/>
          <w:szCs w:val="24"/>
          <w:u w:val="single"/>
          <w:lang w:val="en-US"/>
        </w:rPr>
        <w:t>Distributor Questionnaire</w:t>
      </w:r>
    </w:p>
    <w:p w14:paraId="61CF8791" w14:textId="3E85A567" w:rsidR="00843BB6" w:rsidRPr="007F4A57" w:rsidRDefault="00843BB6" w:rsidP="00912427">
      <w:pPr>
        <w:pStyle w:val="NormalIndent"/>
        <w:ind w:left="0"/>
        <w:jc w:val="center"/>
        <w:rPr>
          <w:b/>
          <w:i/>
          <w:iCs/>
          <w:sz w:val="16"/>
          <w:szCs w:val="16"/>
          <w:lang w:val="en-US"/>
        </w:rPr>
      </w:pPr>
      <w:r w:rsidRPr="007F4A57">
        <w:rPr>
          <w:b/>
          <w:i/>
          <w:iCs/>
          <w:sz w:val="16"/>
          <w:szCs w:val="16"/>
          <w:lang w:val="en-US"/>
        </w:rPr>
        <w:t>This form is to be filled, wherever appli</w:t>
      </w:r>
      <w:r w:rsidR="00912427">
        <w:rPr>
          <w:b/>
          <w:i/>
          <w:iCs/>
          <w:sz w:val="16"/>
          <w:szCs w:val="16"/>
          <w:lang w:val="en-US"/>
        </w:rPr>
        <w:t xml:space="preserve">cable, and sent back by mail to </w:t>
      </w:r>
      <w:hyperlink r:id="rId7" w:history="1">
        <w:r w:rsidR="00912427" w:rsidRPr="001B53CC">
          <w:rPr>
            <w:rStyle w:val="Hyperlink"/>
            <w:b/>
            <w:i/>
            <w:iCs/>
            <w:sz w:val="16"/>
            <w:szCs w:val="16"/>
            <w:lang w:val="en-US"/>
          </w:rPr>
          <w:t>admin@nfufranchise.com</w:t>
        </w:r>
      </w:hyperlink>
      <w:r w:rsidR="00912427">
        <w:rPr>
          <w:b/>
          <w:i/>
          <w:iCs/>
          <w:sz w:val="16"/>
          <w:szCs w:val="16"/>
          <w:lang w:val="en-US"/>
        </w:rPr>
        <w:t xml:space="preserve"> </w:t>
      </w:r>
      <w:r w:rsidR="007F5497">
        <w:rPr>
          <w:b/>
          <w:i/>
          <w:iCs/>
          <w:sz w:val="16"/>
          <w:szCs w:val="16"/>
          <w:lang w:val="en-US"/>
        </w:rPr>
        <w:t xml:space="preserve">or </w:t>
      </w:r>
      <w:r w:rsidRPr="007F4A57">
        <w:rPr>
          <w:b/>
          <w:i/>
          <w:iCs/>
          <w:sz w:val="16"/>
          <w:szCs w:val="16"/>
          <w:lang w:val="en-US"/>
        </w:rPr>
        <w:t>by fax to +961 1 390592</w:t>
      </w:r>
    </w:p>
    <w:p w14:paraId="7190A641" w14:textId="77777777" w:rsidR="00843BB6" w:rsidRPr="007F4A57" w:rsidRDefault="00843BB6" w:rsidP="00843BB6">
      <w:pPr>
        <w:pStyle w:val="Heading1"/>
        <w:spacing w:line="276" w:lineRule="auto"/>
        <w:rPr>
          <w:sz w:val="18"/>
          <w:szCs w:val="18"/>
        </w:rPr>
      </w:pPr>
      <w:r w:rsidRPr="007F4A57">
        <w:rPr>
          <w:sz w:val="18"/>
          <w:szCs w:val="18"/>
        </w:rPr>
        <w:t>Individual/Company Information</w:t>
      </w:r>
    </w:p>
    <w:p w14:paraId="554710FC" w14:textId="260B94CC" w:rsidR="00843BB6" w:rsidRPr="007F4A57" w:rsidRDefault="00843BB6" w:rsidP="00843BB6">
      <w:pPr>
        <w:tabs>
          <w:tab w:val="clear" w:pos="2836"/>
          <w:tab w:val="clear" w:pos="5671"/>
          <w:tab w:val="clear" w:pos="9639"/>
          <w:tab w:val="left" w:leader="dot" w:pos="5387"/>
          <w:tab w:val="left" w:leader="dot" w:pos="10530"/>
        </w:tabs>
        <w:spacing w:after="0" w:line="360" w:lineRule="auto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>Individual/Company Name:</w:t>
      </w:r>
      <w:r w:rsidR="007F5497">
        <w:rPr>
          <w:sz w:val="16"/>
          <w:szCs w:val="16"/>
          <w:lang w:val="en-US"/>
        </w:rPr>
        <w:t xml:space="preserve">______________________________ </w:t>
      </w:r>
      <w:r w:rsidR="0069266D" w:rsidRPr="007F4A57">
        <w:rPr>
          <w:sz w:val="16"/>
          <w:szCs w:val="16"/>
          <w:lang w:val="en-US"/>
        </w:rPr>
        <w:t>City</w:t>
      </w:r>
      <w:r w:rsidR="007F5497">
        <w:rPr>
          <w:sz w:val="16"/>
          <w:szCs w:val="16"/>
          <w:lang w:val="en-US"/>
        </w:rPr>
        <w:t>: _________________________________</w:t>
      </w:r>
      <w:r w:rsidR="0069266D" w:rsidRPr="007F4A57">
        <w:rPr>
          <w:sz w:val="16"/>
          <w:szCs w:val="16"/>
          <w:lang w:val="en-US"/>
        </w:rPr>
        <w:t xml:space="preserve"> Country</w:t>
      </w:r>
      <w:r w:rsidRPr="007F4A57">
        <w:rPr>
          <w:sz w:val="16"/>
          <w:szCs w:val="16"/>
          <w:lang w:val="en-US"/>
        </w:rPr>
        <w:t>:</w:t>
      </w:r>
      <w:r w:rsidR="007F5497">
        <w:rPr>
          <w:sz w:val="16"/>
          <w:szCs w:val="16"/>
          <w:lang w:val="en-US"/>
        </w:rPr>
        <w:t xml:space="preserve"> ________________________________</w:t>
      </w:r>
    </w:p>
    <w:p w14:paraId="226379AD" w14:textId="2D53D4AD" w:rsidR="00843BB6" w:rsidRPr="007F4A57" w:rsidRDefault="00843BB6" w:rsidP="00843BB6">
      <w:pPr>
        <w:tabs>
          <w:tab w:val="clear" w:pos="2836"/>
          <w:tab w:val="clear" w:pos="5671"/>
          <w:tab w:val="clear" w:pos="9639"/>
          <w:tab w:val="left" w:leader="dot" w:pos="5387"/>
          <w:tab w:val="left" w:leader="dot" w:pos="10530"/>
        </w:tabs>
        <w:spacing w:after="0" w:line="360" w:lineRule="auto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>Telephone/Fax Number:</w:t>
      </w:r>
      <w:r w:rsidR="00A639A3">
        <w:rPr>
          <w:sz w:val="16"/>
          <w:szCs w:val="16"/>
          <w:lang w:val="en-US"/>
        </w:rPr>
        <w:t xml:space="preserve"> ____________________________ </w:t>
      </w:r>
      <w:r w:rsidRPr="007F4A57">
        <w:rPr>
          <w:sz w:val="16"/>
          <w:szCs w:val="16"/>
          <w:lang w:val="en-US"/>
        </w:rPr>
        <w:t>Company Website:</w:t>
      </w:r>
      <w:r w:rsidR="00A639A3">
        <w:rPr>
          <w:sz w:val="16"/>
          <w:szCs w:val="16"/>
          <w:lang w:val="en-US"/>
        </w:rPr>
        <w:t xml:space="preserve"> _______________________________</w:t>
      </w:r>
    </w:p>
    <w:p w14:paraId="5D3FAB6D" w14:textId="4FE8D587" w:rsidR="00843BB6" w:rsidRPr="007F4A57" w:rsidRDefault="00843BB6" w:rsidP="00912427">
      <w:pPr>
        <w:tabs>
          <w:tab w:val="clear" w:pos="2836"/>
          <w:tab w:val="clear" w:pos="5671"/>
          <w:tab w:val="clear" w:pos="9639"/>
          <w:tab w:val="left" w:leader="dot" w:pos="6237"/>
          <w:tab w:val="left" w:leader="dot" w:pos="10530"/>
        </w:tabs>
        <w:spacing w:after="0" w:line="360" w:lineRule="auto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>Contact Person for Sales &amp; Marketing:</w:t>
      </w:r>
      <w:r w:rsidR="00A639A3">
        <w:rPr>
          <w:sz w:val="16"/>
          <w:szCs w:val="16"/>
          <w:lang w:val="en-US"/>
        </w:rPr>
        <w:t xml:space="preserve"> ___________________________________</w:t>
      </w:r>
      <w:r w:rsidRPr="007F4A57">
        <w:rPr>
          <w:sz w:val="16"/>
          <w:szCs w:val="16"/>
          <w:lang w:val="en-US"/>
        </w:rPr>
        <w:t xml:space="preserve"> Email address:</w:t>
      </w:r>
      <w:r w:rsidR="007314E6">
        <w:rPr>
          <w:sz w:val="16"/>
          <w:szCs w:val="16"/>
          <w:lang w:val="en-US"/>
        </w:rPr>
        <w:t xml:space="preserve"> </w:t>
      </w:r>
      <w:r w:rsidR="00912427">
        <w:rPr>
          <w:sz w:val="16"/>
          <w:szCs w:val="16"/>
          <w:lang w:val="en-US"/>
        </w:rPr>
        <w:t>________________________ Phone #: ___________________</w:t>
      </w:r>
    </w:p>
    <w:p w14:paraId="6EA05CAC" w14:textId="27AE420F" w:rsidR="00843BB6" w:rsidRPr="007F4A57" w:rsidRDefault="00843BB6" w:rsidP="007314E6">
      <w:pPr>
        <w:tabs>
          <w:tab w:val="clear" w:pos="2836"/>
          <w:tab w:val="clear" w:pos="5671"/>
          <w:tab w:val="left" w:leader="dot" w:pos="284"/>
          <w:tab w:val="left" w:leader="dot" w:pos="9639"/>
        </w:tabs>
        <w:spacing w:after="0" w:line="360" w:lineRule="auto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 xml:space="preserve">Company’s revenue:           </w:t>
      </w:r>
      <w:r w:rsidR="007314E6">
        <w:rPr>
          <w:sz w:val="16"/>
          <w:szCs w:val="16"/>
          <w:lang w:val="en-US"/>
        </w:rPr>
        <w:t>Last year Total Sales ($</w:t>
      </w:r>
      <w:proofErr w:type="gramStart"/>
      <w:r w:rsidR="007314E6">
        <w:rPr>
          <w:sz w:val="16"/>
          <w:szCs w:val="16"/>
          <w:lang w:val="en-US"/>
        </w:rPr>
        <w:t>):</w:t>
      </w:r>
      <w:r w:rsidR="00A639A3">
        <w:rPr>
          <w:sz w:val="16"/>
          <w:szCs w:val="16"/>
          <w:lang w:val="en-US"/>
        </w:rPr>
        <w:t>_</w:t>
      </w:r>
      <w:proofErr w:type="gramEnd"/>
      <w:r w:rsidR="00A639A3">
        <w:rPr>
          <w:sz w:val="16"/>
          <w:szCs w:val="16"/>
          <w:lang w:val="en-US"/>
        </w:rPr>
        <w:t>__________</w:t>
      </w:r>
      <w:r w:rsidRPr="007F4A57">
        <w:rPr>
          <w:sz w:val="16"/>
          <w:szCs w:val="16"/>
          <w:lang w:val="en-US"/>
        </w:rPr>
        <w:t xml:space="preserve">         </w:t>
      </w:r>
      <w:r w:rsidR="007314E6">
        <w:rPr>
          <w:sz w:val="16"/>
          <w:szCs w:val="16"/>
          <w:lang w:val="en-US"/>
        </w:rPr>
        <w:t xml:space="preserve">Current year Total Sales ($): </w:t>
      </w:r>
      <w:r w:rsidR="00A639A3">
        <w:rPr>
          <w:sz w:val="16"/>
          <w:szCs w:val="16"/>
          <w:lang w:val="en-US"/>
        </w:rPr>
        <w:t>___________</w:t>
      </w:r>
      <w:r w:rsidRPr="007F4A57">
        <w:rPr>
          <w:sz w:val="16"/>
          <w:szCs w:val="16"/>
          <w:lang w:val="en-US"/>
        </w:rPr>
        <w:t xml:space="preserve">        Projected </w:t>
      </w:r>
      <w:r w:rsidR="007314E6">
        <w:rPr>
          <w:sz w:val="16"/>
          <w:szCs w:val="16"/>
          <w:lang w:val="en-US"/>
        </w:rPr>
        <w:t>Next year Sales ($):</w:t>
      </w:r>
      <w:r w:rsidR="00A639A3">
        <w:rPr>
          <w:sz w:val="16"/>
          <w:szCs w:val="16"/>
          <w:lang w:val="en-US"/>
        </w:rPr>
        <w:t xml:space="preserve"> __________</w:t>
      </w:r>
    </w:p>
    <w:p w14:paraId="191017CA" w14:textId="589E22C5" w:rsidR="00843BB6" w:rsidRPr="007F4A57" w:rsidRDefault="00843BB6" w:rsidP="00843BB6">
      <w:pPr>
        <w:tabs>
          <w:tab w:val="clear" w:pos="2836"/>
          <w:tab w:val="clear" w:pos="5671"/>
          <w:tab w:val="left" w:leader="dot" w:pos="284"/>
          <w:tab w:val="left" w:leader="dot" w:pos="6096"/>
        </w:tabs>
        <w:spacing w:after="0" w:line="360" w:lineRule="auto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 xml:space="preserve">Workforce:  Total employees: </w:t>
      </w:r>
      <w:r w:rsidR="00A639A3">
        <w:rPr>
          <w:sz w:val="16"/>
          <w:szCs w:val="16"/>
          <w:lang w:val="en-US"/>
        </w:rPr>
        <w:t>___________</w:t>
      </w:r>
      <w:r w:rsidRPr="007F4A57">
        <w:rPr>
          <w:sz w:val="16"/>
          <w:szCs w:val="16"/>
          <w:lang w:val="en-US"/>
        </w:rPr>
        <w:t xml:space="preserve">  </w:t>
      </w:r>
    </w:p>
    <w:p w14:paraId="7EE3DA2A" w14:textId="49DCF58A" w:rsidR="00A639A3" w:rsidRDefault="00843BB6" w:rsidP="00843BB6">
      <w:pPr>
        <w:tabs>
          <w:tab w:val="clear" w:pos="2836"/>
          <w:tab w:val="clear" w:pos="5671"/>
          <w:tab w:val="clear" w:pos="9639"/>
          <w:tab w:val="left" w:leader="dot" w:pos="6237"/>
          <w:tab w:val="left" w:leader="dot" w:pos="10530"/>
        </w:tabs>
        <w:spacing w:after="0" w:line="360" w:lineRule="auto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 xml:space="preserve">Geographical market coverage: </w:t>
      </w: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National (which area(s</w:t>
      </w:r>
      <w:r w:rsidR="0069266D" w:rsidRPr="007F4A57">
        <w:rPr>
          <w:sz w:val="16"/>
          <w:szCs w:val="16"/>
          <w:lang w:val="en-US"/>
        </w:rPr>
        <w:t>) :</w:t>
      </w:r>
      <w:r w:rsidR="00A639A3">
        <w:rPr>
          <w:sz w:val="16"/>
          <w:szCs w:val="16"/>
          <w:lang w:val="en-US"/>
        </w:rPr>
        <w:t>__________________________________________________________________</w:t>
      </w:r>
      <w:r w:rsidRPr="007F4A57">
        <w:rPr>
          <w:sz w:val="16"/>
          <w:szCs w:val="16"/>
          <w:lang w:val="en-US"/>
        </w:rPr>
        <w:t xml:space="preserve">) </w:t>
      </w:r>
    </w:p>
    <w:p w14:paraId="196D6A0A" w14:textId="21F1C613" w:rsidR="00843BB6" w:rsidRPr="007F4A57" w:rsidRDefault="00A639A3" w:rsidP="00843BB6">
      <w:pPr>
        <w:tabs>
          <w:tab w:val="clear" w:pos="2836"/>
          <w:tab w:val="clear" w:pos="5671"/>
          <w:tab w:val="clear" w:pos="9639"/>
          <w:tab w:val="left" w:leader="dot" w:pos="6237"/>
          <w:tab w:val="left" w:leader="dot" w:pos="10530"/>
        </w:tabs>
        <w:spacing w:after="0" w:line="36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</w:t>
      </w:r>
      <w:r w:rsidR="00843BB6" w:rsidRPr="007F4A57">
        <w:rPr>
          <w:sz w:val="16"/>
          <w:szCs w:val="16"/>
          <w:lang w:val="en-US"/>
        </w:rPr>
        <w:sym w:font="Wingdings" w:char="F071"/>
      </w:r>
      <w:r w:rsidR="00843BB6" w:rsidRPr="007F4A57">
        <w:rPr>
          <w:sz w:val="16"/>
          <w:szCs w:val="16"/>
          <w:lang w:val="en-US"/>
        </w:rPr>
        <w:t xml:space="preserve"> International (which area(s</w:t>
      </w:r>
      <w:proofErr w:type="gramStart"/>
      <w:r w:rsidRPr="007F4A57">
        <w:rPr>
          <w:sz w:val="16"/>
          <w:szCs w:val="16"/>
          <w:lang w:val="en-US"/>
        </w:rPr>
        <w:t>) :</w:t>
      </w:r>
      <w:proofErr w:type="gramEnd"/>
      <w:r>
        <w:rPr>
          <w:sz w:val="16"/>
          <w:szCs w:val="16"/>
          <w:lang w:val="en-US"/>
        </w:rPr>
        <w:t>_______________________________________________________________</w:t>
      </w:r>
      <w:r w:rsidRPr="007F4A57">
        <w:rPr>
          <w:sz w:val="16"/>
          <w:szCs w:val="16"/>
          <w:lang w:val="en-US"/>
        </w:rPr>
        <w:t>)</w:t>
      </w:r>
    </w:p>
    <w:p w14:paraId="1589CA51" w14:textId="77777777" w:rsidR="00843BB6" w:rsidRPr="007F4A57" w:rsidRDefault="00843BB6" w:rsidP="00843BB6">
      <w:pPr>
        <w:pStyle w:val="Heading1"/>
        <w:spacing w:line="276" w:lineRule="auto"/>
        <w:rPr>
          <w:sz w:val="18"/>
          <w:szCs w:val="18"/>
        </w:rPr>
      </w:pPr>
      <w:r w:rsidRPr="007F4A57">
        <w:rPr>
          <w:sz w:val="18"/>
          <w:szCs w:val="18"/>
        </w:rPr>
        <w:t>Sales Profile</w:t>
      </w:r>
    </w:p>
    <w:p w14:paraId="6223403E" w14:textId="77777777" w:rsidR="00843BB6" w:rsidRPr="007F4A57" w:rsidRDefault="00843BB6" w:rsidP="00843BB6">
      <w:pPr>
        <w:tabs>
          <w:tab w:val="clear" w:pos="2836"/>
          <w:tab w:val="clear" w:pos="5671"/>
          <w:tab w:val="left" w:pos="284"/>
          <w:tab w:val="left" w:pos="3686"/>
          <w:tab w:val="left" w:pos="5954"/>
        </w:tabs>
        <w:spacing w:after="200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>- Specify your top 3 target markets (e.g. Hospital, Universities, Schools, Dietitians, Doctors, Health Care, etc.):</w:t>
      </w:r>
    </w:p>
    <w:p w14:paraId="7D647AEA" w14:textId="040CC68A" w:rsidR="00843BB6" w:rsidRPr="007F4A57" w:rsidRDefault="00843BB6" w:rsidP="00912427">
      <w:pPr>
        <w:tabs>
          <w:tab w:val="clear" w:pos="2836"/>
          <w:tab w:val="clear" w:pos="5671"/>
          <w:tab w:val="clear" w:pos="9639"/>
          <w:tab w:val="left" w:leader="dot" w:pos="3360"/>
          <w:tab w:val="left" w:pos="5025"/>
          <w:tab w:val="left" w:leader="dot" w:pos="6840"/>
          <w:tab w:val="left" w:pos="10530"/>
        </w:tabs>
        <w:rPr>
          <w:sz w:val="16"/>
          <w:szCs w:val="16"/>
          <w:lang w:val="en-US"/>
        </w:rPr>
      </w:pPr>
      <w:r w:rsidRPr="007F4A57">
        <w:rPr>
          <w:sz w:val="16"/>
          <w:szCs w:val="16"/>
          <w:vertAlign w:val="superscript"/>
          <w:lang w:val="en-US"/>
        </w:rPr>
        <w:t>1st</w:t>
      </w:r>
      <w:r w:rsidRPr="007F4A57">
        <w:rPr>
          <w:sz w:val="16"/>
          <w:szCs w:val="16"/>
          <w:lang w:val="en-US"/>
        </w:rPr>
        <w:t xml:space="preserve"> </w:t>
      </w:r>
      <w:proofErr w:type="gramStart"/>
      <w:r w:rsidRPr="007F4A57">
        <w:rPr>
          <w:sz w:val="16"/>
          <w:szCs w:val="16"/>
          <w:lang w:val="en-US"/>
        </w:rPr>
        <w:t>Market:</w:t>
      </w:r>
      <w:r w:rsidR="009B3982">
        <w:rPr>
          <w:sz w:val="16"/>
          <w:szCs w:val="16"/>
          <w:lang w:val="en-US"/>
        </w:rPr>
        <w:t>_</w:t>
      </w:r>
      <w:proofErr w:type="gramEnd"/>
      <w:r w:rsidR="009B3982">
        <w:rPr>
          <w:sz w:val="16"/>
          <w:szCs w:val="16"/>
          <w:lang w:val="en-US"/>
        </w:rPr>
        <w:t xml:space="preserve">________________________________ </w:t>
      </w:r>
      <w:r w:rsidRPr="007F4A57">
        <w:rPr>
          <w:sz w:val="16"/>
          <w:szCs w:val="16"/>
          <w:lang w:val="en-US"/>
        </w:rPr>
        <w:t>Type of user:</w:t>
      </w:r>
      <w:r w:rsidR="009B3982">
        <w:rPr>
          <w:sz w:val="16"/>
          <w:szCs w:val="16"/>
          <w:lang w:val="en-US"/>
        </w:rPr>
        <w:t xml:space="preserve"> ________________________________</w:t>
      </w:r>
      <w:r w:rsidR="009B3982">
        <w:rPr>
          <w:sz w:val="16"/>
          <w:szCs w:val="16"/>
          <w:lang w:val="en-US"/>
        </w:rPr>
        <w:tab/>
      </w:r>
      <w:r w:rsidRPr="007F4A57">
        <w:rPr>
          <w:sz w:val="16"/>
          <w:szCs w:val="16"/>
          <w:lang w:val="en-US"/>
        </w:rPr>
        <w:t xml:space="preserve">% of Total Annual Sales: </w:t>
      </w:r>
      <w:r w:rsidR="009B3982">
        <w:rPr>
          <w:sz w:val="16"/>
          <w:szCs w:val="16"/>
          <w:lang w:val="en-US"/>
        </w:rPr>
        <w:t>_______</w:t>
      </w:r>
      <w:r w:rsidRPr="007F4A57">
        <w:rPr>
          <w:sz w:val="16"/>
          <w:szCs w:val="16"/>
          <w:lang w:val="en-US"/>
        </w:rPr>
        <w:t xml:space="preserve"> </w:t>
      </w:r>
    </w:p>
    <w:p w14:paraId="12CC4E88" w14:textId="6FA0799B" w:rsidR="00843BB6" w:rsidRPr="007F4A57" w:rsidRDefault="00843BB6" w:rsidP="00912427">
      <w:pPr>
        <w:tabs>
          <w:tab w:val="clear" w:pos="2836"/>
          <w:tab w:val="clear" w:pos="5671"/>
          <w:tab w:val="clear" w:pos="9639"/>
          <w:tab w:val="left" w:leader="dot" w:pos="3360"/>
          <w:tab w:val="left" w:leader="dot" w:pos="6840"/>
          <w:tab w:val="left" w:pos="8640"/>
          <w:tab w:val="left" w:pos="10530"/>
        </w:tabs>
        <w:rPr>
          <w:sz w:val="16"/>
          <w:szCs w:val="16"/>
          <w:lang w:val="en-US"/>
        </w:rPr>
      </w:pPr>
      <w:r w:rsidRPr="007F4A57">
        <w:rPr>
          <w:sz w:val="16"/>
          <w:szCs w:val="16"/>
          <w:vertAlign w:val="superscript"/>
          <w:lang w:val="en-US"/>
        </w:rPr>
        <w:t>2nd</w:t>
      </w:r>
      <w:r w:rsidRPr="007F4A57">
        <w:rPr>
          <w:sz w:val="16"/>
          <w:szCs w:val="16"/>
          <w:lang w:val="en-US"/>
        </w:rPr>
        <w:t xml:space="preserve"> </w:t>
      </w:r>
      <w:proofErr w:type="gramStart"/>
      <w:r w:rsidRPr="007F4A57">
        <w:rPr>
          <w:sz w:val="16"/>
          <w:szCs w:val="16"/>
          <w:lang w:val="en-US"/>
        </w:rPr>
        <w:t>Market</w:t>
      </w:r>
      <w:r w:rsidR="009B3982" w:rsidRPr="007F4A57">
        <w:rPr>
          <w:sz w:val="16"/>
          <w:szCs w:val="16"/>
          <w:lang w:val="en-US"/>
        </w:rPr>
        <w:t>:</w:t>
      </w:r>
      <w:r w:rsidR="009B3982">
        <w:rPr>
          <w:sz w:val="16"/>
          <w:szCs w:val="16"/>
          <w:lang w:val="en-US"/>
        </w:rPr>
        <w:t>_</w:t>
      </w:r>
      <w:proofErr w:type="gramEnd"/>
      <w:r w:rsidR="009B3982">
        <w:rPr>
          <w:sz w:val="16"/>
          <w:szCs w:val="16"/>
          <w:lang w:val="en-US"/>
        </w:rPr>
        <w:t xml:space="preserve">________________________________ </w:t>
      </w:r>
      <w:r w:rsidR="009B3982" w:rsidRPr="007F4A57">
        <w:rPr>
          <w:sz w:val="16"/>
          <w:szCs w:val="16"/>
          <w:lang w:val="en-US"/>
        </w:rPr>
        <w:t>Type of user:</w:t>
      </w:r>
      <w:r w:rsidR="009B3982">
        <w:rPr>
          <w:sz w:val="16"/>
          <w:szCs w:val="16"/>
          <w:lang w:val="en-US"/>
        </w:rPr>
        <w:t xml:space="preserve"> ________________________________</w:t>
      </w:r>
      <w:r w:rsidR="009B3982">
        <w:rPr>
          <w:sz w:val="16"/>
          <w:szCs w:val="16"/>
          <w:lang w:val="en-US"/>
        </w:rPr>
        <w:tab/>
      </w:r>
      <w:r w:rsidR="009B3982" w:rsidRPr="007F4A57">
        <w:rPr>
          <w:sz w:val="16"/>
          <w:szCs w:val="16"/>
          <w:lang w:val="en-US"/>
        </w:rPr>
        <w:t xml:space="preserve">% of Total Annual Sales: </w:t>
      </w:r>
      <w:r w:rsidR="009B3982">
        <w:rPr>
          <w:sz w:val="16"/>
          <w:szCs w:val="16"/>
          <w:lang w:val="en-US"/>
        </w:rPr>
        <w:t>_______</w:t>
      </w:r>
    </w:p>
    <w:p w14:paraId="47E0B2A0" w14:textId="77777777" w:rsidR="009B3982" w:rsidRDefault="00843BB6" w:rsidP="00912427">
      <w:pPr>
        <w:tabs>
          <w:tab w:val="clear" w:pos="2836"/>
          <w:tab w:val="clear" w:pos="5671"/>
          <w:tab w:val="clear" w:pos="9639"/>
          <w:tab w:val="left" w:leader="dot" w:pos="3360"/>
          <w:tab w:val="left" w:leader="dot" w:pos="6840"/>
          <w:tab w:val="left" w:pos="8640"/>
          <w:tab w:val="left" w:pos="9360"/>
          <w:tab w:val="left" w:pos="10530"/>
        </w:tabs>
        <w:rPr>
          <w:sz w:val="16"/>
          <w:szCs w:val="16"/>
          <w:lang w:val="en-US"/>
        </w:rPr>
      </w:pPr>
      <w:r w:rsidRPr="007F4A57">
        <w:rPr>
          <w:sz w:val="16"/>
          <w:szCs w:val="16"/>
          <w:vertAlign w:val="superscript"/>
          <w:lang w:val="en-US"/>
        </w:rPr>
        <w:t>3rd</w:t>
      </w:r>
      <w:r w:rsidRPr="007F4A57">
        <w:rPr>
          <w:sz w:val="16"/>
          <w:szCs w:val="16"/>
          <w:lang w:val="en-US"/>
        </w:rPr>
        <w:t xml:space="preserve"> </w:t>
      </w:r>
      <w:proofErr w:type="gramStart"/>
      <w:r w:rsidRPr="007F4A57">
        <w:rPr>
          <w:sz w:val="16"/>
          <w:szCs w:val="16"/>
          <w:lang w:val="en-US"/>
        </w:rPr>
        <w:t>Market</w:t>
      </w:r>
      <w:r w:rsidR="009B3982" w:rsidRPr="007F4A57">
        <w:rPr>
          <w:sz w:val="16"/>
          <w:szCs w:val="16"/>
          <w:lang w:val="en-US"/>
        </w:rPr>
        <w:t>:</w:t>
      </w:r>
      <w:r w:rsidR="009B3982">
        <w:rPr>
          <w:sz w:val="16"/>
          <w:szCs w:val="16"/>
          <w:lang w:val="en-US"/>
        </w:rPr>
        <w:t>_</w:t>
      </w:r>
      <w:proofErr w:type="gramEnd"/>
      <w:r w:rsidR="009B3982">
        <w:rPr>
          <w:sz w:val="16"/>
          <w:szCs w:val="16"/>
          <w:lang w:val="en-US"/>
        </w:rPr>
        <w:t xml:space="preserve">________________________________ </w:t>
      </w:r>
      <w:r w:rsidR="009B3982" w:rsidRPr="007F4A57">
        <w:rPr>
          <w:sz w:val="16"/>
          <w:szCs w:val="16"/>
          <w:lang w:val="en-US"/>
        </w:rPr>
        <w:t>Type of user:</w:t>
      </w:r>
      <w:r w:rsidR="009B3982">
        <w:rPr>
          <w:sz w:val="16"/>
          <w:szCs w:val="16"/>
          <w:lang w:val="en-US"/>
        </w:rPr>
        <w:t xml:space="preserve"> ________________________________</w:t>
      </w:r>
      <w:r w:rsidR="009B3982">
        <w:rPr>
          <w:sz w:val="16"/>
          <w:szCs w:val="16"/>
          <w:lang w:val="en-US"/>
        </w:rPr>
        <w:tab/>
      </w:r>
      <w:r w:rsidR="009B3982" w:rsidRPr="007F4A57">
        <w:rPr>
          <w:sz w:val="16"/>
          <w:szCs w:val="16"/>
          <w:lang w:val="en-US"/>
        </w:rPr>
        <w:t xml:space="preserve">% of Total Annual Sales: </w:t>
      </w:r>
      <w:r w:rsidR="009B3982">
        <w:rPr>
          <w:sz w:val="16"/>
          <w:szCs w:val="16"/>
          <w:lang w:val="en-US"/>
        </w:rPr>
        <w:t>_______</w:t>
      </w:r>
      <w:r w:rsidR="009B3982" w:rsidRPr="007F4A57">
        <w:rPr>
          <w:sz w:val="16"/>
          <w:szCs w:val="16"/>
          <w:lang w:val="en-US"/>
        </w:rPr>
        <w:t xml:space="preserve"> </w:t>
      </w:r>
    </w:p>
    <w:p w14:paraId="2CF00652" w14:textId="41572985" w:rsidR="00843BB6" w:rsidRPr="007F4A57" w:rsidRDefault="00843BB6" w:rsidP="009B3982">
      <w:pPr>
        <w:tabs>
          <w:tab w:val="clear" w:pos="2836"/>
          <w:tab w:val="clear" w:pos="5671"/>
          <w:tab w:val="clear" w:pos="9639"/>
          <w:tab w:val="left" w:leader="dot" w:pos="3360"/>
          <w:tab w:val="left" w:leader="dot" w:pos="6840"/>
          <w:tab w:val="left" w:pos="8640"/>
          <w:tab w:val="left" w:pos="9360"/>
          <w:tab w:val="left" w:pos="10530"/>
        </w:tabs>
        <w:spacing w:after="200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>- Suppliers and products currently represented by importance (indicate if under exclusive basis):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2358"/>
        <w:gridCol w:w="2700"/>
        <w:gridCol w:w="2070"/>
      </w:tblGrid>
      <w:tr w:rsidR="00843BB6" w:rsidRPr="007F4A57" w14:paraId="42FE65D9" w14:textId="77777777" w:rsidTr="009B3982">
        <w:tc>
          <w:tcPr>
            <w:tcW w:w="2127" w:type="dxa"/>
            <w:hideMark/>
          </w:tcPr>
          <w:p w14:paraId="0F2F4D96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b/>
                <w:sz w:val="16"/>
                <w:szCs w:val="16"/>
                <w:lang w:val="en-US"/>
              </w:rPr>
            </w:pPr>
            <w:r w:rsidRPr="007F4A57"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1275" w:type="dxa"/>
            <w:hideMark/>
          </w:tcPr>
          <w:p w14:paraId="24C02625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b/>
                <w:sz w:val="16"/>
                <w:szCs w:val="16"/>
                <w:lang w:val="en-US"/>
              </w:rPr>
            </w:pPr>
            <w:r w:rsidRPr="007F4A57">
              <w:rPr>
                <w:b/>
                <w:sz w:val="16"/>
                <w:szCs w:val="16"/>
                <w:lang w:val="en-US"/>
              </w:rPr>
              <w:t>Yearly Sales $</w:t>
            </w:r>
          </w:p>
        </w:tc>
        <w:tc>
          <w:tcPr>
            <w:tcW w:w="2358" w:type="dxa"/>
            <w:hideMark/>
          </w:tcPr>
          <w:p w14:paraId="7A842B2F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b/>
                <w:sz w:val="16"/>
                <w:szCs w:val="16"/>
                <w:lang w:val="en-US"/>
              </w:rPr>
            </w:pPr>
            <w:r w:rsidRPr="007F4A57">
              <w:rPr>
                <w:b/>
                <w:sz w:val="16"/>
                <w:szCs w:val="16"/>
                <w:lang w:val="en-US"/>
              </w:rPr>
              <w:t>Product Line</w:t>
            </w:r>
          </w:p>
        </w:tc>
        <w:tc>
          <w:tcPr>
            <w:tcW w:w="2700" w:type="dxa"/>
            <w:hideMark/>
          </w:tcPr>
          <w:p w14:paraId="3B79B0CC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b/>
                <w:sz w:val="16"/>
                <w:szCs w:val="16"/>
                <w:lang w:val="en-US"/>
              </w:rPr>
            </w:pPr>
            <w:r w:rsidRPr="007F4A57">
              <w:rPr>
                <w:b/>
                <w:sz w:val="16"/>
                <w:szCs w:val="16"/>
                <w:lang w:val="en-US"/>
              </w:rPr>
              <w:t>Contact person</w:t>
            </w:r>
          </w:p>
        </w:tc>
        <w:tc>
          <w:tcPr>
            <w:tcW w:w="2070" w:type="dxa"/>
            <w:hideMark/>
          </w:tcPr>
          <w:p w14:paraId="46804C5D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b/>
                <w:sz w:val="16"/>
                <w:szCs w:val="16"/>
                <w:lang w:val="en-US"/>
              </w:rPr>
            </w:pPr>
            <w:r w:rsidRPr="007F4A57">
              <w:rPr>
                <w:b/>
                <w:sz w:val="16"/>
                <w:szCs w:val="16"/>
                <w:lang w:val="en-US"/>
              </w:rPr>
              <w:t>Business since</w:t>
            </w:r>
          </w:p>
        </w:tc>
      </w:tr>
      <w:tr w:rsidR="00843BB6" w:rsidRPr="007F4A57" w14:paraId="14E19F3A" w14:textId="77777777" w:rsidTr="009B3982">
        <w:tc>
          <w:tcPr>
            <w:tcW w:w="2127" w:type="dxa"/>
            <w:vAlign w:val="center"/>
          </w:tcPr>
          <w:p w14:paraId="34961C69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DCCB52B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314F2856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44CB2C81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</w:tcPr>
          <w:p w14:paraId="417732B8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</w:tr>
      <w:tr w:rsidR="00843BB6" w:rsidRPr="007F4A57" w14:paraId="0C7180F2" w14:textId="77777777" w:rsidTr="009B3982">
        <w:tc>
          <w:tcPr>
            <w:tcW w:w="2127" w:type="dxa"/>
            <w:vAlign w:val="center"/>
          </w:tcPr>
          <w:p w14:paraId="2EA63A81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A1F36D0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5A869C22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7920A4A2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</w:tcPr>
          <w:p w14:paraId="7458C459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</w:tr>
      <w:tr w:rsidR="00843BB6" w:rsidRPr="007F4A57" w14:paraId="0D44AF2B" w14:textId="77777777" w:rsidTr="009B3982">
        <w:tc>
          <w:tcPr>
            <w:tcW w:w="2127" w:type="dxa"/>
            <w:vAlign w:val="center"/>
          </w:tcPr>
          <w:p w14:paraId="796C8C11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446654E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BA9485D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1849E843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</w:tcPr>
          <w:p w14:paraId="666008F6" w14:textId="77777777" w:rsidR="00843BB6" w:rsidRPr="007F4A57" w:rsidRDefault="00843BB6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</w:tr>
      <w:tr w:rsidR="009B3982" w:rsidRPr="007F4A57" w14:paraId="59AFC2F5" w14:textId="77777777" w:rsidTr="009B3982">
        <w:tc>
          <w:tcPr>
            <w:tcW w:w="2127" w:type="dxa"/>
            <w:vAlign w:val="center"/>
          </w:tcPr>
          <w:p w14:paraId="0D459F11" w14:textId="77777777" w:rsidR="009B3982" w:rsidRPr="007F4A57" w:rsidRDefault="009B3982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2F40CFE" w14:textId="77777777" w:rsidR="009B3982" w:rsidRPr="007F4A57" w:rsidRDefault="009B3982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7A3407F" w14:textId="77777777" w:rsidR="009B3982" w:rsidRPr="007F4A57" w:rsidRDefault="009B3982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3CEE01E8" w14:textId="77777777" w:rsidR="009B3982" w:rsidRPr="007F4A57" w:rsidRDefault="009B3982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</w:tcPr>
          <w:p w14:paraId="11CBFCD9" w14:textId="77777777" w:rsidR="009B3982" w:rsidRPr="007F4A57" w:rsidRDefault="009B3982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</w:tr>
    </w:tbl>
    <w:p w14:paraId="556A4D99" w14:textId="77777777" w:rsidR="009B3982" w:rsidRDefault="009B3982" w:rsidP="00843BB6">
      <w:pPr>
        <w:tabs>
          <w:tab w:val="clear" w:pos="2836"/>
          <w:tab w:val="clear" w:pos="5671"/>
          <w:tab w:val="left" w:pos="284"/>
          <w:tab w:val="right" w:pos="2835"/>
          <w:tab w:val="right" w:pos="4111"/>
          <w:tab w:val="left" w:pos="6237"/>
          <w:tab w:val="left" w:pos="8080"/>
        </w:tabs>
        <w:spacing w:after="200"/>
        <w:rPr>
          <w:sz w:val="16"/>
          <w:szCs w:val="16"/>
          <w:lang w:val="en-US"/>
        </w:rPr>
      </w:pPr>
    </w:p>
    <w:p w14:paraId="1F00CA62" w14:textId="168A4CC3" w:rsidR="00843BB6" w:rsidRDefault="00843BB6" w:rsidP="00843BB6">
      <w:pPr>
        <w:tabs>
          <w:tab w:val="clear" w:pos="2836"/>
          <w:tab w:val="clear" w:pos="5671"/>
          <w:tab w:val="left" w:pos="284"/>
          <w:tab w:val="right" w:pos="2835"/>
          <w:tab w:val="right" w:pos="4111"/>
          <w:tab w:val="left" w:pos="6237"/>
          <w:tab w:val="left" w:pos="8080"/>
        </w:tabs>
        <w:spacing w:after="200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>- Previous distribution of competitive products for NUMED?</w:t>
      </w:r>
      <w:r w:rsidRPr="007F4A57">
        <w:rPr>
          <w:sz w:val="16"/>
          <w:szCs w:val="16"/>
          <w:lang w:val="en-US"/>
        </w:rPr>
        <w:tab/>
        <w:t xml:space="preserve">                     </w:t>
      </w: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YES</w:t>
      </w:r>
      <w:r w:rsidRPr="007F4A57">
        <w:rPr>
          <w:sz w:val="16"/>
          <w:szCs w:val="16"/>
          <w:lang w:val="en-US"/>
        </w:rPr>
        <w:tab/>
      </w: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NO</w:t>
      </w:r>
    </w:p>
    <w:p w14:paraId="52AF883E" w14:textId="37E78572" w:rsidR="00912427" w:rsidRPr="007F4A57" w:rsidRDefault="00912427" w:rsidP="00912427">
      <w:pPr>
        <w:tabs>
          <w:tab w:val="clear" w:pos="2836"/>
          <w:tab w:val="clear" w:pos="5671"/>
          <w:tab w:val="left" w:pos="284"/>
          <w:tab w:val="right" w:pos="2835"/>
          <w:tab w:val="right" w:pos="4111"/>
          <w:tab w:val="left" w:pos="6237"/>
          <w:tab w:val="left" w:pos="8080"/>
        </w:tabs>
        <w:spacing w:after="200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 xml:space="preserve">- </w:t>
      </w:r>
      <w:r>
        <w:rPr>
          <w:sz w:val="16"/>
          <w:szCs w:val="16"/>
          <w:lang w:val="en-US"/>
        </w:rPr>
        <w:t>Actual</w:t>
      </w:r>
      <w:r w:rsidRPr="007F4A57">
        <w:rPr>
          <w:sz w:val="16"/>
          <w:szCs w:val="16"/>
          <w:lang w:val="en-US"/>
        </w:rPr>
        <w:t xml:space="preserve"> distribution of competitive products for NUMED?</w:t>
      </w:r>
      <w:r w:rsidRPr="007F4A57">
        <w:rPr>
          <w:sz w:val="16"/>
          <w:szCs w:val="16"/>
          <w:lang w:val="en-US"/>
        </w:rPr>
        <w:tab/>
        <w:t xml:space="preserve">                     </w:t>
      </w: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YES</w:t>
      </w:r>
      <w:r w:rsidRPr="007F4A57">
        <w:rPr>
          <w:sz w:val="16"/>
          <w:szCs w:val="16"/>
          <w:lang w:val="en-US"/>
        </w:rPr>
        <w:tab/>
      </w: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NO</w:t>
      </w:r>
    </w:p>
    <w:p w14:paraId="7C60C932" w14:textId="4ABF0FEC" w:rsidR="00843BB6" w:rsidRDefault="009B3982" w:rsidP="00843BB6">
      <w:pPr>
        <w:tabs>
          <w:tab w:val="clear" w:pos="2836"/>
          <w:tab w:val="clear" w:pos="5671"/>
          <w:tab w:val="left" w:pos="284"/>
          <w:tab w:val="right" w:pos="2835"/>
          <w:tab w:val="right" w:pos="4111"/>
          <w:tab w:val="left" w:pos="6237"/>
          <w:tab w:val="left" w:pos="8080"/>
        </w:tabs>
        <w:spacing w:after="20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If </w:t>
      </w:r>
      <w:r w:rsidR="00BE5ECC">
        <w:rPr>
          <w:sz w:val="16"/>
          <w:szCs w:val="16"/>
          <w:lang w:val="en-US"/>
        </w:rPr>
        <w:t>y</w:t>
      </w:r>
      <w:r>
        <w:rPr>
          <w:sz w:val="16"/>
          <w:szCs w:val="16"/>
          <w:lang w:val="en-US"/>
        </w:rPr>
        <w:t>es, l</w:t>
      </w:r>
      <w:r w:rsidR="00843BB6" w:rsidRPr="007F4A57">
        <w:rPr>
          <w:sz w:val="16"/>
          <w:szCs w:val="16"/>
          <w:lang w:val="en-US"/>
        </w:rPr>
        <w:t>ist them</w:t>
      </w:r>
      <w:r>
        <w:rPr>
          <w:sz w:val="16"/>
          <w:szCs w:val="16"/>
          <w:lang w:val="en-US"/>
        </w:rPr>
        <w:t xml:space="preserve"> please</w:t>
      </w:r>
      <w:r w:rsidR="00843BB6" w:rsidRPr="007F4A57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  <w:lang w:val="en-US"/>
        </w:rPr>
        <w:t>_______________________________________________________________________________________________________________</w:t>
      </w:r>
    </w:p>
    <w:p w14:paraId="3114A6DC" w14:textId="4E013684" w:rsidR="009B3982" w:rsidRPr="007F4A57" w:rsidRDefault="009B3982" w:rsidP="00843BB6">
      <w:pPr>
        <w:tabs>
          <w:tab w:val="clear" w:pos="2836"/>
          <w:tab w:val="clear" w:pos="5671"/>
          <w:tab w:val="left" w:pos="284"/>
          <w:tab w:val="right" w:pos="2835"/>
          <w:tab w:val="right" w:pos="4111"/>
          <w:tab w:val="left" w:pos="6237"/>
          <w:tab w:val="left" w:pos="8080"/>
        </w:tabs>
        <w:spacing w:after="20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__________________________________________________________________________________________________________________________________</w:t>
      </w:r>
    </w:p>
    <w:p w14:paraId="28137AD4" w14:textId="77777777" w:rsidR="00843BB6" w:rsidRPr="007F4A57" w:rsidRDefault="00843BB6" w:rsidP="00843BB6">
      <w:pPr>
        <w:pStyle w:val="Heading1"/>
        <w:spacing w:line="276" w:lineRule="auto"/>
        <w:rPr>
          <w:sz w:val="18"/>
          <w:szCs w:val="18"/>
        </w:rPr>
      </w:pPr>
      <w:r w:rsidRPr="007F4A57">
        <w:rPr>
          <w:sz w:val="18"/>
          <w:szCs w:val="18"/>
        </w:rPr>
        <w:t>Market</w:t>
      </w:r>
    </w:p>
    <w:p w14:paraId="0E5BCDA4" w14:textId="77777777" w:rsidR="00843BB6" w:rsidRPr="007F4A57" w:rsidRDefault="00843BB6" w:rsidP="00843BB6">
      <w:pPr>
        <w:tabs>
          <w:tab w:val="clear" w:pos="2836"/>
          <w:tab w:val="clear" w:pos="5671"/>
          <w:tab w:val="left" w:pos="284"/>
          <w:tab w:val="right" w:pos="2835"/>
          <w:tab w:val="right" w:pos="4111"/>
          <w:tab w:val="left" w:pos="4800"/>
          <w:tab w:val="left" w:pos="7088"/>
          <w:tab w:val="left" w:pos="8505"/>
        </w:tabs>
        <w:spacing w:after="200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 xml:space="preserve">- Market forecast (next 2 years): </w:t>
      </w:r>
      <w:r w:rsidRPr="007F4A57">
        <w:rPr>
          <w:sz w:val="16"/>
          <w:szCs w:val="16"/>
          <w:lang w:val="en-US"/>
        </w:rPr>
        <w:tab/>
        <w:t xml:space="preserve"> </w:t>
      </w:r>
      <w:r w:rsidRPr="007F4A57">
        <w:rPr>
          <w:sz w:val="16"/>
          <w:szCs w:val="16"/>
          <w:lang w:val="en-US"/>
        </w:rPr>
        <w:tab/>
        <w:t xml:space="preserve">                </w:t>
      </w: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Decline                                 </w:t>
      </w: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Flat                                            </w:t>
      </w: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Growth</w:t>
      </w:r>
    </w:p>
    <w:p w14:paraId="72ECD003" w14:textId="77777777" w:rsidR="00843BB6" w:rsidRPr="007F4A57" w:rsidRDefault="00843BB6" w:rsidP="00843BB6">
      <w:pPr>
        <w:tabs>
          <w:tab w:val="clear" w:pos="2836"/>
          <w:tab w:val="clear" w:pos="5671"/>
          <w:tab w:val="left" w:pos="284"/>
          <w:tab w:val="right" w:pos="2835"/>
          <w:tab w:val="right" w:pos="4111"/>
          <w:tab w:val="left" w:pos="6237"/>
          <w:tab w:val="left" w:pos="8080"/>
        </w:tabs>
        <w:spacing w:after="200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>- Major competitors for NUMED in the market: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1350"/>
        <w:gridCol w:w="3240"/>
        <w:gridCol w:w="3420"/>
      </w:tblGrid>
      <w:tr w:rsidR="00A73DF4" w:rsidRPr="007F4A57" w14:paraId="5D98DE63" w14:textId="77777777" w:rsidTr="00A73DF4">
        <w:trPr>
          <w:trHeight w:val="303"/>
        </w:trPr>
        <w:tc>
          <w:tcPr>
            <w:tcW w:w="2497" w:type="dxa"/>
            <w:vAlign w:val="bottom"/>
            <w:hideMark/>
          </w:tcPr>
          <w:p w14:paraId="01F4EF37" w14:textId="5DBE1A1B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b/>
                <w:sz w:val="16"/>
                <w:szCs w:val="16"/>
                <w:lang w:val="en-US"/>
              </w:rPr>
            </w:pPr>
            <w:r w:rsidRPr="007F4A57">
              <w:rPr>
                <w:b/>
                <w:sz w:val="16"/>
                <w:szCs w:val="16"/>
                <w:lang w:val="en-US"/>
              </w:rPr>
              <w:t>Competitor</w:t>
            </w:r>
            <w:r>
              <w:rPr>
                <w:b/>
                <w:sz w:val="16"/>
                <w:szCs w:val="16"/>
                <w:lang w:val="en-US"/>
              </w:rPr>
              <w:t xml:space="preserve"> (Name)</w:t>
            </w:r>
          </w:p>
        </w:tc>
        <w:tc>
          <w:tcPr>
            <w:tcW w:w="1350" w:type="dxa"/>
            <w:hideMark/>
          </w:tcPr>
          <w:p w14:paraId="3CE386F0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b/>
                <w:sz w:val="16"/>
                <w:szCs w:val="16"/>
                <w:lang w:val="en-US"/>
              </w:rPr>
            </w:pPr>
            <w:r w:rsidRPr="007F4A57">
              <w:rPr>
                <w:b/>
                <w:sz w:val="16"/>
                <w:szCs w:val="16"/>
                <w:lang w:val="en-US"/>
              </w:rPr>
              <w:t>Market share</w:t>
            </w:r>
          </w:p>
        </w:tc>
        <w:tc>
          <w:tcPr>
            <w:tcW w:w="3240" w:type="dxa"/>
            <w:vAlign w:val="bottom"/>
            <w:hideMark/>
          </w:tcPr>
          <w:p w14:paraId="7FBC6E9D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b/>
                <w:sz w:val="16"/>
                <w:szCs w:val="16"/>
                <w:lang w:val="en-US"/>
              </w:rPr>
            </w:pPr>
            <w:r w:rsidRPr="007F4A57">
              <w:rPr>
                <w:b/>
                <w:sz w:val="16"/>
                <w:szCs w:val="16"/>
                <w:lang w:val="en-US"/>
              </w:rPr>
              <w:t>Main Strengths</w:t>
            </w:r>
          </w:p>
        </w:tc>
        <w:tc>
          <w:tcPr>
            <w:tcW w:w="3420" w:type="dxa"/>
            <w:hideMark/>
          </w:tcPr>
          <w:p w14:paraId="7AEC7D89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b/>
                <w:sz w:val="16"/>
                <w:szCs w:val="16"/>
                <w:lang w:val="en-US"/>
              </w:rPr>
            </w:pPr>
            <w:r w:rsidRPr="007F4A57">
              <w:rPr>
                <w:b/>
                <w:sz w:val="16"/>
                <w:szCs w:val="16"/>
                <w:lang w:val="en-US"/>
              </w:rPr>
              <w:t>Main Weaknesses</w:t>
            </w:r>
          </w:p>
        </w:tc>
      </w:tr>
      <w:tr w:rsidR="00A73DF4" w:rsidRPr="007F4A57" w14:paraId="3D35FD2A" w14:textId="77777777" w:rsidTr="00A73DF4">
        <w:trPr>
          <w:trHeight w:val="303"/>
        </w:trPr>
        <w:tc>
          <w:tcPr>
            <w:tcW w:w="2497" w:type="dxa"/>
            <w:vAlign w:val="center"/>
          </w:tcPr>
          <w:p w14:paraId="4C987247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2C003012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1E40E5AD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</w:tcPr>
          <w:p w14:paraId="3AB7EE19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</w:tr>
      <w:tr w:rsidR="00A73DF4" w:rsidRPr="007F4A57" w14:paraId="5EE6C293" w14:textId="77777777" w:rsidTr="00A73DF4">
        <w:trPr>
          <w:trHeight w:val="315"/>
        </w:trPr>
        <w:tc>
          <w:tcPr>
            <w:tcW w:w="2497" w:type="dxa"/>
            <w:vAlign w:val="center"/>
          </w:tcPr>
          <w:p w14:paraId="5B3E040E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12C1A628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2A100EFF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</w:tcPr>
          <w:p w14:paraId="451C0489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</w:tr>
      <w:tr w:rsidR="00A73DF4" w:rsidRPr="007F4A57" w14:paraId="2961FD40" w14:textId="77777777" w:rsidTr="00A73DF4">
        <w:trPr>
          <w:trHeight w:val="303"/>
        </w:trPr>
        <w:tc>
          <w:tcPr>
            <w:tcW w:w="2497" w:type="dxa"/>
            <w:vAlign w:val="center"/>
          </w:tcPr>
          <w:p w14:paraId="55C37431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216DB426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08A4C756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</w:tcPr>
          <w:p w14:paraId="347FE431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</w:tr>
      <w:tr w:rsidR="00A73DF4" w:rsidRPr="007F4A57" w14:paraId="64CF51F2" w14:textId="77777777" w:rsidTr="00A73DF4">
        <w:trPr>
          <w:trHeight w:val="303"/>
        </w:trPr>
        <w:tc>
          <w:tcPr>
            <w:tcW w:w="2497" w:type="dxa"/>
            <w:vAlign w:val="center"/>
          </w:tcPr>
          <w:p w14:paraId="0712E12F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3D26B9BF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11B0B6C5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</w:tcPr>
          <w:p w14:paraId="43606A00" w14:textId="77777777" w:rsidR="00A73DF4" w:rsidRPr="007F4A57" w:rsidRDefault="00A73DF4" w:rsidP="00AE4FE8">
            <w:pPr>
              <w:tabs>
                <w:tab w:val="clear" w:pos="2836"/>
                <w:tab w:val="clear" w:pos="5671"/>
                <w:tab w:val="left" w:leader="dot" w:pos="284"/>
                <w:tab w:val="left" w:leader="dot" w:pos="9639"/>
              </w:tabs>
              <w:rPr>
                <w:sz w:val="16"/>
                <w:szCs w:val="16"/>
                <w:lang w:val="en-US"/>
              </w:rPr>
            </w:pPr>
          </w:p>
        </w:tc>
      </w:tr>
    </w:tbl>
    <w:p w14:paraId="2F3D44BC" w14:textId="77777777" w:rsidR="00843BB6" w:rsidRPr="007F4A57" w:rsidRDefault="00843BB6" w:rsidP="00843BB6">
      <w:pPr>
        <w:pStyle w:val="NormalIndent"/>
        <w:ind w:left="0"/>
        <w:rPr>
          <w:sz w:val="10"/>
          <w:szCs w:val="10"/>
          <w:lang w:val="en-US"/>
        </w:rPr>
      </w:pPr>
    </w:p>
    <w:p w14:paraId="5C82BAE2" w14:textId="77777777" w:rsidR="00843BB6" w:rsidRPr="007F4A57" w:rsidRDefault="00843BB6" w:rsidP="00843BB6">
      <w:pPr>
        <w:pStyle w:val="Heading1"/>
        <w:spacing w:line="276" w:lineRule="auto"/>
        <w:rPr>
          <w:sz w:val="18"/>
          <w:szCs w:val="18"/>
        </w:rPr>
      </w:pPr>
      <w:r w:rsidRPr="007F4A57">
        <w:rPr>
          <w:sz w:val="18"/>
          <w:szCs w:val="18"/>
        </w:rPr>
        <w:t>Marketing Structure</w:t>
      </w:r>
    </w:p>
    <w:p w14:paraId="1E486119" w14:textId="77777777" w:rsidR="00843BB6" w:rsidRPr="007F4A57" w:rsidRDefault="00843BB6" w:rsidP="00843BB6">
      <w:pPr>
        <w:tabs>
          <w:tab w:val="clear" w:pos="2836"/>
          <w:tab w:val="clear" w:pos="5671"/>
          <w:tab w:val="clear" w:pos="9639"/>
          <w:tab w:val="left" w:pos="284"/>
          <w:tab w:val="right" w:pos="3510"/>
          <w:tab w:val="right" w:pos="4111"/>
          <w:tab w:val="left" w:pos="5490"/>
          <w:tab w:val="left" w:pos="7088"/>
          <w:tab w:val="left" w:pos="8505"/>
        </w:tabs>
        <w:spacing w:after="200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Events/Exhibitions</w:t>
      </w:r>
      <w:r w:rsidRPr="007F4A57">
        <w:rPr>
          <w:sz w:val="16"/>
          <w:szCs w:val="16"/>
          <w:lang w:val="en-US"/>
        </w:rPr>
        <w:tab/>
      </w:r>
      <w:r w:rsidRPr="007F4A57">
        <w:rPr>
          <w:sz w:val="16"/>
          <w:szCs w:val="16"/>
          <w:lang w:val="en-US"/>
        </w:rPr>
        <w:tab/>
      </w:r>
      <w:r w:rsidRPr="007F4A57">
        <w:rPr>
          <w:sz w:val="16"/>
          <w:szCs w:val="16"/>
          <w:lang w:val="en-US"/>
        </w:rPr>
        <w:sym w:font="Wingdings" w:char="F071"/>
      </w:r>
      <w:r w:rsidRPr="007F4A57">
        <w:rPr>
          <w:sz w:val="16"/>
          <w:szCs w:val="16"/>
          <w:lang w:val="en-US"/>
        </w:rPr>
        <w:t xml:space="preserve"> Direct Marketing (Salespersons, Phone calls, Meetings)</w:t>
      </w:r>
    </w:p>
    <w:p w14:paraId="59C1AC42" w14:textId="77777777" w:rsidR="00843BB6" w:rsidRPr="007F4A57" w:rsidRDefault="00843BB6" w:rsidP="00843BB6">
      <w:pPr>
        <w:tabs>
          <w:tab w:val="clear" w:pos="2836"/>
          <w:tab w:val="clear" w:pos="5671"/>
          <w:tab w:val="clear" w:pos="9639"/>
          <w:tab w:val="left" w:pos="284"/>
          <w:tab w:val="right" w:pos="3510"/>
          <w:tab w:val="right" w:pos="4111"/>
          <w:tab w:val="left" w:pos="5490"/>
          <w:tab w:val="left" w:pos="7088"/>
          <w:tab w:val="left" w:pos="8505"/>
        </w:tabs>
        <w:spacing w:after="200"/>
        <w:rPr>
          <w:sz w:val="16"/>
          <w:szCs w:val="16"/>
          <w:lang w:val="en-US"/>
        </w:rPr>
      </w:pPr>
      <w:r w:rsidRPr="007F4A57">
        <w:rPr>
          <w:sz w:val="16"/>
          <w:szCs w:val="16"/>
          <w:lang w:val="en-US"/>
        </w:rPr>
        <w:t>Please detail your marketing strategies and how you wish to introduce NUMED to your target market:</w:t>
      </w:r>
    </w:p>
    <w:p w14:paraId="3F209929" w14:textId="2A7273D2" w:rsidR="00843BB6" w:rsidRPr="007F4A57" w:rsidRDefault="009B3982" w:rsidP="00843BB6">
      <w:pPr>
        <w:tabs>
          <w:tab w:val="clear" w:pos="2836"/>
          <w:tab w:val="clear" w:pos="5671"/>
          <w:tab w:val="clear" w:pos="9639"/>
          <w:tab w:val="left" w:leader="dot" w:pos="10530"/>
        </w:tabs>
        <w:spacing w:after="0" w:line="36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090BC" w14:textId="77777777" w:rsidR="00843BB6" w:rsidRPr="007F4A57" w:rsidRDefault="00843BB6" w:rsidP="00843BB6">
      <w:pPr>
        <w:pStyle w:val="Heading1"/>
        <w:numPr>
          <w:ilvl w:val="0"/>
          <w:numId w:val="0"/>
        </w:numPr>
        <w:spacing w:line="276" w:lineRule="auto"/>
        <w:ind w:left="360"/>
        <w:rPr>
          <w:sz w:val="18"/>
          <w:szCs w:val="18"/>
        </w:rPr>
      </w:pPr>
    </w:p>
    <w:p w14:paraId="0ADD6A25" w14:textId="77777777" w:rsidR="00843BB6" w:rsidRPr="007F4A57" w:rsidRDefault="00843BB6" w:rsidP="00843BB6">
      <w:pPr>
        <w:pStyle w:val="Heading1"/>
        <w:spacing w:line="276" w:lineRule="auto"/>
        <w:rPr>
          <w:sz w:val="18"/>
          <w:szCs w:val="18"/>
        </w:rPr>
      </w:pPr>
      <w:r w:rsidRPr="007F4A57">
        <w:rPr>
          <w:sz w:val="18"/>
          <w:szCs w:val="18"/>
        </w:rPr>
        <w:t>Interest</w:t>
      </w:r>
    </w:p>
    <w:p w14:paraId="6B3DCBDB" w14:textId="26F98281" w:rsidR="00843BB6" w:rsidRPr="0069266D" w:rsidRDefault="00843BB6" w:rsidP="0069266D">
      <w:pPr>
        <w:pStyle w:val="BodyText2"/>
        <w:rPr>
          <w:rFonts w:ascii="Times New Roman" w:hAnsi="Times New Roman" w:cs="Times New Roman"/>
          <w:sz w:val="16"/>
          <w:szCs w:val="16"/>
          <w:lang w:val="fr-FR"/>
        </w:rPr>
      </w:pPr>
      <w:r w:rsidRPr="007F4A57">
        <w:rPr>
          <w:rFonts w:ascii="Times New Roman" w:hAnsi="Times New Roman" w:cs="Times New Roman"/>
          <w:sz w:val="16"/>
          <w:szCs w:val="16"/>
          <w:lang w:val="en-US"/>
        </w:rPr>
        <w:sym w:font="Wingdings" w:char="F071"/>
      </w:r>
      <w:r w:rsidRPr="0069266D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9B3982">
        <w:rPr>
          <w:rFonts w:ascii="Times New Roman" w:hAnsi="Times New Roman" w:cs="Times New Roman"/>
          <w:sz w:val="16"/>
          <w:szCs w:val="16"/>
          <w:lang w:val="fr-FR"/>
        </w:rPr>
        <w:t>Distributor</w:t>
      </w:r>
      <w:proofErr w:type="spellEnd"/>
      <w:r w:rsidR="009B3982">
        <w:rPr>
          <w:rFonts w:ascii="Times New Roman" w:hAnsi="Times New Roman" w:cs="Times New Roman"/>
          <w:sz w:val="16"/>
          <w:szCs w:val="16"/>
          <w:lang w:val="fr-FR"/>
        </w:rPr>
        <w:t xml:space="preserve"> - </w:t>
      </w:r>
      <w:r w:rsidRPr="0069266D">
        <w:rPr>
          <w:rFonts w:ascii="Times New Roman" w:hAnsi="Times New Roman" w:cs="Times New Roman"/>
          <w:sz w:val="16"/>
          <w:szCs w:val="16"/>
          <w:lang w:val="fr-FR"/>
        </w:rPr>
        <w:t>Non-exclusiv</w:t>
      </w:r>
      <w:r w:rsidR="009B3982">
        <w:rPr>
          <w:rFonts w:ascii="Times New Roman" w:hAnsi="Times New Roman" w:cs="Times New Roman"/>
          <w:sz w:val="16"/>
          <w:szCs w:val="16"/>
          <w:lang w:val="fr-FR"/>
        </w:rPr>
        <w:t>e</w:t>
      </w:r>
      <w:r w:rsidRPr="0069266D"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</w:t>
      </w:r>
      <w:r w:rsidRPr="007F4A57">
        <w:rPr>
          <w:rFonts w:ascii="Times New Roman" w:hAnsi="Times New Roman" w:cs="Times New Roman"/>
          <w:sz w:val="16"/>
          <w:szCs w:val="16"/>
          <w:lang w:val="en-US"/>
        </w:rPr>
        <w:sym w:font="Wingdings" w:char="F071"/>
      </w:r>
      <w:r w:rsidRPr="0069266D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82B2B">
        <w:rPr>
          <w:rFonts w:ascii="Times New Roman" w:hAnsi="Times New Roman" w:cs="Times New Roman"/>
          <w:sz w:val="16"/>
          <w:szCs w:val="16"/>
          <w:lang w:val="fr-FR"/>
        </w:rPr>
        <w:t>Distributor</w:t>
      </w:r>
      <w:proofErr w:type="spellEnd"/>
      <w:r w:rsidR="00782B2B">
        <w:rPr>
          <w:rFonts w:ascii="Times New Roman" w:hAnsi="Times New Roman" w:cs="Times New Roman"/>
          <w:sz w:val="16"/>
          <w:szCs w:val="16"/>
          <w:lang w:val="fr-FR"/>
        </w:rPr>
        <w:t xml:space="preserve"> - E</w:t>
      </w:r>
      <w:r w:rsidR="00782B2B" w:rsidRPr="0069266D">
        <w:rPr>
          <w:rFonts w:ascii="Times New Roman" w:hAnsi="Times New Roman" w:cs="Times New Roman"/>
          <w:sz w:val="16"/>
          <w:szCs w:val="16"/>
          <w:lang w:val="fr-FR"/>
        </w:rPr>
        <w:t>xclusiv</w:t>
      </w:r>
      <w:r w:rsidR="00782B2B">
        <w:rPr>
          <w:rFonts w:ascii="Times New Roman" w:hAnsi="Times New Roman" w:cs="Times New Roman"/>
          <w:sz w:val="16"/>
          <w:szCs w:val="16"/>
          <w:lang w:val="fr-FR"/>
        </w:rPr>
        <w:t>e</w:t>
      </w:r>
      <w:r w:rsidR="00782B2B" w:rsidRPr="006F7EA0"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</w:t>
      </w:r>
      <w:r w:rsidRPr="007F4A57">
        <w:rPr>
          <w:rFonts w:ascii="Times New Roman" w:hAnsi="Times New Roman" w:cs="Times New Roman"/>
          <w:sz w:val="16"/>
          <w:szCs w:val="16"/>
          <w:lang w:val="en-US"/>
        </w:rPr>
        <w:sym w:font="Wingdings" w:char="F071"/>
      </w:r>
      <w:r w:rsidRPr="0069266D">
        <w:rPr>
          <w:rFonts w:ascii="Times New Roman" w:hAnsi="Times New Roman" w:cs="Times New Roman"/>
          <w:sz w:val="16"/>
          <w:szCs w:val="16"/>
          <w:lang w:val="fr-FR"/>
        </w:rPr>
        <w:t xml:space="preserve"> Franchise</w:t>
      </w:r>
    </w:p>
    <w:p w14:paraId="145055CC" w14:textId="5D2DC9F7" w:rsidR="008F07A4" w:rsidRPr="007F4A57" w:rsidRDefault="00843BB6" w:rsidP="00782B2B">
      <w:pPr>
        <w:pStyle w:val="BodyText2"/>
        <w:tabs>
          <w:tab w:val="clear" w:pos="5671"/>
          <w:tab w:val="right" w:leader="dot" w:pos="8280"/>
        </w:tabs>
        <w:spacing w:after="200"/>
        <w:rPr>
          <w:rFonts w:ascii="Times New Roman" w:hAnsi="Times New Roman" w:cs="Times New Roman"/>
          <w:sz w:val="16"/>
          <w:szCs w:val="16"/>
          <w:lang w:val="en-US"/>
        </w:rPr>
      </w:pPr>
      <w:r w:rsidRPr="007F4A57">
        <w:rPr>
          <w:rFonts w:ascii="Times New Roman" w:hAnsi="Times New Roman" w:cs="Times New Roman"/>
          <w:sz w:val="16"/>
          <w:szCs w:val="16"/>
          <w:lang w:val="en-US"/>
        </w:rPr>
        <w:t xml:space="preserve">Questionnaire completed </w:t>
      </w:r>
      <w:proofErr w:type="gramStart"/>
      <w:r w:rsidRPr="007F4A57">
        <w:rPr>
          <w:rFonts w:ascii="Times New Roman" w:hAnsi="Times New Roman" w:cs="Times New Roman"/>
          <w:sz w:val="16"/>
          <w:szCs w:val="16"/>
          <w:lang w:val="en-US"/>
        </w:rPr>
        <w:t>by:</w:t>
      </w:r>
      <w:r w:rsidR="00782B2B">
        <w:rPr>
          <w:rFonts w:ascii="Times New Roman" w:hAnsi="Times New Roman" w:cs="Times New Roman"/>
          <w:sz w:val="16"/>
          <w:szCs w:val="16"/>
          <w:lang w:val="en-US"/>
        </w:rPr>
        <w:t>_</w:t>
      </w:r>
      <w:proofErr w:type="gramEnd"/>
      <w:r w:rsidR="00782B2B">
        <w:rPr>
          <w:rFonts w:ascii="Times New Roman" w:hAnsi="Times New Roman" w:cs="Times New Roman"/>
          <w:sz w:val="16"/>
          <w:szCs w:val="16"/>
          <w:lang w:val="en-US"/>
        </w:rPr>
        <w:t xml:space="preserve">_________________________________ </w:t>
      </w:r>
      <w:r w:rsidRPr="007F4A57">
        <w:rPr>
          <w:rFonts w:ascii="Times New Roman" w:hAnsi="Times New Roman" w:cs="Times New Roman"/>
          <w:sz w:val="16"/>
          <w:szCs w:val="16"/>
          <w:lang w:val="en-US"/>
        </w:rPr>
        <w:t>Date:</w:t>
      </w:r>
      <w:r w:rsidRPr="007F4A57">
        <w:rPr>
          <w:sz w:val="16"/>
          <w:szCs w:val="16"/>
          <w:lang w:val="en-US"/>
        </w:rPr>
        <w:t xml:space="preserve"> </w:t>
      </w:r>
      <w:r w:rsidR="00782B2B">
        <w:rPr>
          <w:sz w:val="16"/>
          <w:szCs w:val="16"/>
          <w:lang w:val="en-US"/>
        </w:rPr>
        <w:t xml:space="preserve">________________ </w:t>
      </w:r>
      <w:r w:rsidRPr="007F4A57">
        <w:rPr>
          <w:rFonts w:ascii="Times New Roman" w:hAnsi="Times New Roman" w:cs="Times New Roman"/>
          <w:sz w:val="16"/>
          <w:szCs w:val="16"/>
          <w:lang w:val="en-US"/>
        </w:rPr>
        <w:t>Signature, Corporate Seal</w:t>
      </w:r>
      <w:r w:rsidR="00782B2B">
        <w:rPr>
          <w:rFonts w:ascii="Times New Roman" w:hAnsi="Times New Roman" w:cs="Times New Roman"/>
          <w:sz w:val="16"/>
          <w:szCs w:val="16"/>
          <w:lang w:val="en-US"/>
        </w:rPr>
        <w:t>: ___________________________</w:t>
      </w:r>
      <w:r w:rsidRPr="007F4A57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</w:t>
      </w:r>
    </w:p>
    <w:sectPr w:rsidR="008F07A4" w:rsidRPr="007F4A57" w:rsidSect="009B3982">
      <w:headerReference w:type="default" r:id="rId8"/>
      <w:footerReference w:type="default" r:id="rId9"/>
      <w:pgSz w:w="11907" w:h="16839" w:code="9"/>
      <w:pgMar w:top="5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9A44" w14:textId="77777777" w:rsidR="00C76770" w:rsidRDefault="00C76770" w:rsidP="00680051">
      <w:pPr>
        <w:spacing w:after="0"/>
      </w:pPr>
      <w:r>
        <w:separator/>
      </w:r>
    </w:p>
  </w:endnote>
  <w:endnote w:type="continuationSeparator" w:id="0">
    <w:p w14:paraId="4B1EFD59" w14:textId="77777777" w:rsidR="00C76770" w:rsidRDefault="00C76770" w:rsidP="006800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D9F2" w14:textId="542E12C7" w:rsidR="00680051" w:rsidRPr="007635B8" w:rsidRDefault="00BC5B89" w:rsidP="00912427">
    <w:pPr>
      <w:tabs>
        <w:tab w:val="right" w:pos="2836"/>
      </w:tabs>
      <w:spacing w:before="240" w:after="0"/>
      <w:rPr>
        <w:sz w:val="14"/>
        <w:szCs w:val="14"/>
      </w:rPr>
    </w:pPr>
    <w:r>
      <w:rPr>
        <w:sz w:val="18"/>
        <w:szCs w:val="18"/>
      </w:rPr>
      <w:t>MAR003</w:t>
    </w:r>
    <w:r w:rsidR="00C533F2">
      <w:rPr>
        <w:sz w:val="18"/>
        <w:szCs w:val="18"/>
      </w:rPr>
      <w:t>BD</w:t>
    </w:r>
    <w:r w:rsidR="00680051" w:rsidRPr="00CC43B2">
      <w:rPr>
        <w:sz w:val="18"/>
        <w:szCs w:val="18"/>
      </w:rPr>
      <w:t xml:space="preserve"> –</w:t>
    </w:r>
    <w:r w:rsidR="00912427">
      <w:rPr>
        <w:sz w:val="18"/>
        <w:szCs w:val="18"/>
      </w:rPr>
      <w:t>10</w:t>
    </w:r>
    <w:r w:rsidR="00AC703B">
      <w:rPr>
        <w:sz w:val="18"/>
        <w:szCs w:val="18"/>
      </w:rPr>
      <w:t>/</w:t>
    </w:r>
    <w:r w:rsidR="00912427">
      <w:rPr>
        <w:sz w:val="18"/>
        <w:szCs w:val="18"/>
      </w:rPr>
      <w:t>10</w:t>
    </w:r>
    <w:r w:rsidR="00AC703B">
      <w:rPr>
        <w:sz w:val="18"/>
        <w:szCs w:val="18"/>
      </w:rPr>
      <w:t>/</w:t>
    </w:r>
    <w:r w:rsidR="00782B2B">
      <w:rPr>
        <w:sz w:val="18"/>
        <w:szCs w:val="18"/>
      </w:rPr>
      <w:t>20</w:t>
    </w:r>
    <w:r w:rsidR="00680051" w:rsidRPr="00CC43B2">
      <w:rPr>
        <w:sz w:val="18"/>
        <w:szCs w:val="18"/>
      </w:rPr>
      <w:t xml:space="preserve"> – Revision #1</w:t>
    </w:r>
    <w:r w:rsidR="00F810BC">
      <w:rPr>
        <w:sz w:val="18"/>
        <w:szCs w:val="18"/>
      </w:rPr>
      <w:tab/>
    </w:r>
    <w:r w:rsidR="00782B2B">
      <w:rPr>
        <w:sz w:val="18"/>
        <w:szCs w:val="18"/>
      </w:rPr>
      <w:t xml:space="preserve">        </w:t>
    </w:r>
    <w:r w:rsidR="00F810BC">
      <w:rPr>
        <w:sz w:val="18"/>
        <w:szCs w:val="18"/>
      </w:rPr>
      <w:tab/>
    </w:r>
    <w:r w:rsidR="00912427">
      <w:rPr>
        <w:sz w:val="18"/>
        <w:szCs w:val="18"/>
      </w:rPr>
      <w:t xml:space="preserve">                               </w:t>
    </w:r>
    <w:hyperlink r:id="rId1" w:history="1">
      <w:r w:rsidR="00782B2B" w:rsidRPr="001042B7">
        <w:rPr>
          <w:rStyle w:val="Hyperlink"/>
          <w:sz w:val="16"/>
          <w:szCs w:val="16"/>
        </w:rPr>
        <w:t>www.numed.me</w:t>
      </w:r>
    </w:hyperlink>
    <w:r w:rsidR="00782B2B">
      <w:rPr>
        <w:sz w:val="14"/>
        <w:szCs w:val="14"/>
      </w:rPr>
      <w:t xml:space="preserve">                    </w:t>
    </w:r>
    <w:r w:rsidR="00716270">
      <w:rPr>
        <w:sz w:val="14"/>
        <w:szCs w:val="14"/>
      </w:rPr>
      <w:t xml:space="preserve">                                                                                       </w:t>
    </w:r>
    <w:r w:rsidR="00716270">
      <w:rPr>
        <w:sz w:val="14"/>
        <w:szCs w:val="14"/>
      </w:rPr>
      <w:tab/>
    </w:r>
    <w:r w:rsidR="0009178B" w:rsidRPr="00383672">
      <w:rPr>
        <w:sz w:val="14"/>
        <w:szCs w:val="14"/>
      </w:rPr>
      <w:fldChar w:fldCharType="begin"/>
    </w:r>
    <w:r w:rsidR="007635B8" w:rsidRPr="00383672">
      <w:rPr>
        <w:sz w:val="14"/>
        <w:szCs w:val="14"/>
      </w:rPr>
      <w:instrText xml:space="preserve"> PAGE </w:instrText>
    </w:r>
    <w:r w:rsidR="0009178B" w:rsidRPr="00383672">
      <w:rPr>
        <w:sz w:val="14"/>
        <w:szCs w:val="14"/>
      </w:rPr>
      <w:fldChar w:fldCharType="separate"/>
    </w:r>
    <w:r w:rsidR="00912427">
      <w:rPr>
        <w:noProof/>
        <w:sz w:val="14"/>
        <w:szCs w:val="14"/>
      </w:rPr>
      <w:t>1</w:t>
    </w:r>
    <w:r w:rsidR="0009178B" w:rsidRPr="00383672">
      <w:rPr>
        <w:sz w:val="14"/>
        <w:szCs w:val="14"/>
      </w:rPr>
      <w:fldChar w:fldCharType="end"/>
    </w:r>
    <w:r w:rsidR="007635B8">
      <w:rPr>
        <w:sz w:val="14"/>
        <w:szCs w:val="14"/>
      </w:rPr>
      <w:t>/</w:t>
    </w:r>
    <w:r w:rsidR="0009178B" w:rsidRPr="00383672">
      <w:rPr>
        <w:sz w:val="14"/>
        <w:szCs w:val="14"/>
      </w:rPr>
      <w:fldChar w:fldCharType="begin"/>
    </w:r>
    <w:r w:rsidR="007635B8" w:rsidRPr="00383672">
      <w:rPr>
        <w:sz w:val="14"/>
        <w:szCs w:val="14"/>
      </w:rPr>
      <w:instrText xml:space="preserve"> NUMPAGES  </w:instrText>
    </w:r>
    <w:r w:rsidR="0009178B" w:rsidRPr="00383672">
      <w:rPr>
        <w:sz w:val="14"/>
        <w:szCs w:val="14"/>
      </w:rPr>
      <w:fldChar w:fldCharType="separate"/>
    </w:r>
    <w:r w:rsidR="00912427">
      <w:rPr>
        <w:noProof/>
        <w:sz w:val="14"/>
        <w:szCs w:val="14"/>
      </w:rPr>
      <w:t>1</w:t>
    </w:r>
    <w:r w:rsidR="0009178B" w:rsidRPr="00383672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840F" w14:textId="77777777" w:rsidR="00C76770" w:rsidRDefault="00C76770" w:rsidP="00680051">
      <w:pPr>
        <w:spacing w:after="0"/>
      </w:pPr>
      <w:r>
        <w:separator/>
      </w:r>
    </w:p>
  </w:footnote>
  <w:footnote w:type="continuationSeparator" w:id="0">
    <w:p w14:paraId="2E3FE8F2" w14:textId="77777777" w:rsidR="00C76770" w:rsidRDefault="00C76770" w:rsidP="006800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26D4" w14:textId="77777777" w:rsidR="003A3F93" w:rsidRPr="00DB3611" w:rsidRDefault="003A3F93" w:rsidP="009E354A">
    <w:pPr>
      <w:pStyle w:val="Header"/>
      <w:tabs>
        <w:tab w:val="clear" w:pos="4680"/>
        <w:tab w:val="clear" w:pos="9360"/>
        <w:tab w:val="center" w:pos="9540"/>
        <w:tab w:val="right" w:pos="11250"/>
      </w:tabs>
      <w:ind w:right="1467"/>
      <w:rPr>
        <w:rFonts w:ascii="Times New Roman" w:hAnsi="Times New Roman" w:cs="Times New Roman"/>
      </w:rPr>
    </w:pPr>
    <w:r w:rsidRPr="00DB3611">
      <w:rPr>
        <w:rFonts w:ascii="Times New Roman" w:hAnsi="Times New Roman" w:cs="Times New Roman"/>
      </w:rPr>
      <w:object w:dxaOrig="4592" w:dyaOrig="1772" w14:anchorId="36A75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4pt">
          <v:imagedata r:id="rId1" o:title=""/>
        </v:shape>
        <o:OLEObject Type="Embed" ProgID="Acrobat.Document.11" ShapeID="_x0000_i1025" DrawAspect="Content" ObjectID="_1664789931" r:id="rId2"/>
      </w:object>
    </w:r>
    <w:r w:rsidRPr="00DB3611">
      <w:rPr>
        <w:rFonts w:ascii="Times New Roman" w:hAnsi="Times New Roman" w:cs="Times New Roman"/>
      </w:rPr>
      <w:tab/>
    </w:r>
    <w:r w:rsidR="007314E6" w:rsidRPr="00DB3611">
      <w:rPr>
        <w:rFonts w:ascii="Times New Roman" w:hAnsi="Times New Roman" w:cs="Times New Roman"/>
        <w:noProof/>
      </w:rPr>
      <w:drawing>
        <wp:inline distT="0" distB="0" distL="0" distR="0" wp14:anchorId="4D0CE83A" wp14:editId="0335D383">
          <wp:extent cx="923925" cy="3143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611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3EFE"/>
    <w:multiLevelType w:val="hybridMultilevel"/>
    <w:tmpl w:val="39AE3788"/>
    <w:lvl w:ilvl="0" w:tplc="A5F0904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B79"/>
    <w:multiLevelType w:val="hybridMultilevel"/>
    <w:tmpl w:val="797CEB88"/>
    <w:lvl w:ilvl="0" w:tplc="79227A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986EE6"/>
    <w:multiLevelType w:val="hybridMultilevel"/>
    <w:tmpl w:val="BC5CB4EE"/>
    <w:lvl w:ilvl="0" w:tplc="E1761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01D7"/>
    <w:multiLevelType w:val="multilevel"/>
    <w:tmpl w:val="2EC0DA7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44751EF"/>
    <w:multiLevelType w:val="hybridMultilevel"/>
    <w:tmpl w:val="F9AE2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163F7"/>
    <w:multiLevelType w:val="hybridMultilevel"/>
    <w:tmpl w:val="9C54F35E"/>
    <w:lvl w:ilvl="0" w:tplc="4F3281B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C06B1"/>
    <w:multiLevelType w:val="hybridMultilevel"/>
    <w:tmpl w:val="ABD22928"/>
    <w:lvl w:ilvl="0" w:tplc="95D210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C2BEA"/>
    <w:multiLevelType w:val="hybridMultilevel"/>
    <w:tmpl w:val="E05CA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660C0"/>
    <w:multiLevelType w:val="hybridMultilevel"/>
    <w:tmpl w:val="F81C0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C18B4"/>
    <w:multiLevelType w:val="hybridMultilevel"/>
    <w:tmpl w:val="C7769E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26DE2"/>
    <w:multiLevelType w:val="hybridMultilevel"/>
    <w:tmpl w:val="786A0E14"/>
    <w:lvl w:ilvl="0" w:tplc="DD409C1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362203"/>
    <w:multiLevelType w:val="hybridMultilevel"/>
    <w:tmpl w:val="7174EBD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A8A0CC0"/>
    <w:multiLevelType w:val="hybridMultilevel"/>
    <w:tmpl w:val="A8425A38"/>
    <w:lvl w:ilvl="0" w:tplc="F43662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ECD0755"/>
    <w:multiLevelType w:val="hybridMultilevel"/>
    <w:tmpl w:val="6F0EDC56"/>
    <w:lvl w:ilvl="0" w:tplc="95D21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4" w15:restartNumberingAfterBreak="0">
    <w:nsid w:val="76EC126F"/>
    <w:multiLevelType w:val="hybridMultilevel"/>
    <w:tmpl w:val="256015CA"/>
    <w:lvl w:ilvl="0" w:tplc="FBDCCF2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036EA"/>
    <w:multiLevelType w:val="hybridMultilevel"/>
    <w:tmpl w:val="AE404CB0"/>
    <w:lvl w:ilvl="0" w:tplc="482878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6"/>
    <w:rsid w:val="00024A60"/>
    <w:rsid w:val="00036D34"/>
    <w:rsid w:val="0009178B"/>
    <w:rsid w:val="000A0A2F"/>
    <w:rsid w:val="000C1E85"/>
    <w:rsid w:val="000D001B"/>
    <w:rsid w:val="000F48CA"/>
    <w:rsid w:val="00117B61"/>
    <w:rsid w:val="001355BF"/>
    <w:rsid w:val="001673B9"/>
    <w:rsid w:val="00177C2C"/>
    <w:rsid w:val="0019673A"/>
    <w:rsid w:val="0019794F"/>
    <w:rsid w:val="001E4D17"/>
    <w:rsid w:val="001F4986"/>
    <w:rsid w:val="00203D0D"/>
    <w:rsid w:val="0023087A"/>
    <w:rsid w:val="00231D3D"/>
    <w:rsid w:val="00235299"/>
    <w:rsid w:val="002610ED"/>
    <w:rsid w:val="002664A8"/>
    <w:rsid w:val="00273F9D"/>
    <w:rsid w:val="00297716"/>
    <w:rsid w:val="002A1224"/>
    <w:rsid w:val="002C10CA"/>
    <w:rsid w:val="002C7DE8"/>
    <w:rsid w:val="00334F37"/>
    <w:rsid w:val="00350FC0"/>
    <w:rsid w:val="003831E6"/>
    <w:rsid w:val="00383672"/>
    <w:rsid w:val="003A3F93"/>
    <w:rsid w:val="003B4DD1"/>
    <w:rsid w:val="003F0D3E"/>
    <w:rsid w:val="00415BF7"/>
    <w:rsid w:val="00434613"/>
    <w:rsid w:val="0043481C"/>
    <w:rsid w:val="00466A60"/>
    <w:rsid w:val="00475382"/>
    <w:rsid w:val="004C1D91"/>
    <w:rsid w:val="004C3BAC"/>
    <w:rsid w:val="004D2792"/>
    <w:rsid w:val="00502A6B"/>
    <w:rsid w:val="00527406"/>
    <w:rsid w:val="0054546D"/>
    <w:rsid w:val="00552C13"/>
    <w:rsid w:val="005B7ACC"/>
    <w:rsid w:val="005D2723"/>
    <w:rsid w:val="005D2B9C"/>
    <w:rsid w:val="005D642D"/>
    <w:rsid w:val="005F08F6"/>
    <w:rsid w:val="005F3D40"/>
    <w:rsid w:val="006142E3"/>
    <w:rsid w:val="00630EAD"/>
    <w:rsid w:val="00680051"/>
    <w:rsid w:val="0069266D"/>
    <w:rsid w:val="006A5977"/>
    <w:rsid w:val="006A5C71"/>
    <w:rsid w:val="006B7DEE"/>
    <w:rsid w:val="006C6D7C"/>
    <w:rsid w:val="006D171B"/>
    <w:rsid w:val="006E3276"/>
    <w:rsid w:val="006F7EA0"/>
    <w:rsid w:val="00716270"/>
    <w:rsid w:val="007314E6"/>
    <w:rsid w:val="007509EA"/>
    <w:rsid w:val="00755AC1"/>
    <w:rsid w:val="00762A5C"/>
    <w:rsid w:val="007635B8"/>
    <w:rsid w:val="00782B2B"/>
    <w:rsid w:val="00784AD3"/>
    <w:rsid w:val="0079375C"/>
    <w:rsid w:val="007A30B3"/>
    <w:rsid w:val="007B3DDF"/>
    <w:rsid w:val="007C0848"/>
    <w:rsid w:val="007C0AE9"/>
    <w:rsid w:val="007E1991"/>
    <w:rsid w:val="007E2EF7"/>
    <w:rsid w:val="007F359C"/>
    <w:rsid w:val="007F4A57"/>
    <w:rsid w:val="007F5497"/>
    <w:rsid w:val="008062F8"/>
    <w:rsid w:val="00814D6F"/>
    <w:rsid w:val="0083635C"/>
    <w:rsid w:val="008416E4"/>
    <w:rsid w:val="00843BB6"/>
    <w:rsid w:val="00844970"/>
    <w:rsid w:val="00845893"/>
    <w:rsid w:val="00891AF0"/>
    <w:rsid w:val="00894D6F"/>
    <w:rsid w:val="008C4F2A"/>
    <w:rsid w:val="008C60FD"/>
    <w:rsid w:val="008D2A93"/>
    <w:rsid w:val="008E4060"/>
    <w:rsid w:val="008F07A4"/>
    <w:rsid w:val="00912427"/>
    <w:rsid w:val="00983356"/>
    <w:rsid w:val="009A0651"/>
    <w:rsid w:val="009B3982"/>
    <w:rsid w:val="009C0C7F"/>
    <w:rsid w:val="009C535F"/>
    <w:rsid w:val="009D5200"/>
    <w:rsid w:val="009E354A"/>
    <w:rsid w:val="009F659B"/>
    <w:rsid w:val="00A10FCD"/>
    <w:rsid w:val="00A31944"/>
    <w:rsid w:val="00A42D22"/>
    <w:rsid w:val="00A47D13"/>
    <w:rsid w:val="00A639A3"/>
    <w:rsid w:val="00A73DF4"/>
    <w:rsid w:val="00A93921"/>
    <w:rsid w:val="00AC703B"/>
    <w:rsid w:val="00AD1A95"/>
    <w:rsid w:val="00AD48DA"/>
    <w:rsid w:val="00AE364C"/>
    <w:rsid w:val="00AE4FE8"/>
    <w:rsid w:val="00B625B6"/>
    <w:rsid w:val="00BC5B89"/>
    <w:rsid w:val="00BE5143"/>
    <w:rsid w:val="00BE5ECC"/>
    <w:rsid w:val="00C1295C"/>
    <w:rsid w:val="00C26E45"/>
    <w:rsid w:val="00C2757F"/>
    <w:rsid w:val="00C5296A"/>
    <w:rsid w:val="00C533F2"/>
    <w:rsid w:val="00C76770"/>
    <w:rsid w:val="00CC43B2"/>
    <w:rsid w:val="00CC5BA2"/>
    <w:rsid w:val="00CE2F7E"/>
    <w:rsid w:val="00D27DC6"/>
    <w:rsid w:val="00D469C8"/>
    <w:rsid w:val="00D81259"/>
    <w:rsid w:val="00DB3611"/>
    <w:rsid w:val="00DD457E"/>
    <w:rsid w:val="00DD5E01"/>
    <w:rsid w:val="00DE2259"/>
    <w:rsid w:val="00E12D25"/>
    <w:rsid w:val="00E27A1A"/>
    <w:rsid w:val="00E8234F"/>
    <w:rsid w:val="00E87C4B"/>
    <w:rsid w:val="00E949FF"/>
    <w:rsid w:val="00EA03DF"/>
    <w:rsid w:val="00EA6BA6"/>
    <w:rsid w:val="00EC2C83"/>
    <w:rsid w:val="00F03326"/>
    <w:rsid w:val="00F23AA5"/>
    <w:rsid w:val="00F31538"/>
    <w:rsid w:val="00F5054C"/>
    <w:rsid w:val="00F75303"/>
    <w:rsid w:val="00F7790B"/>
    <w:rsid w:val="00F810BC"/>
    <w:rsid w:val="00F84E96"/>
    <w:rsid w:val="00F90681"/>
    <w:rsid w:val="00FB0B43"/>
    <w:rsid w:val="00FB4863"/>
    <w:rsid w:val="00FE1D91"/>
    <w:rsid w:val="00FE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2D779F1"/>
  <w15:chartTrackingRefBased/>
  <w15:docId w15:val="{EF270C5A-6F60-4B38-AA1C-0A41FA1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F7"/>
    <w:pPr>
      <w:tabs>
        <w:tab w:val="right" w:leader="dot" w:pos="2836"/>
        <w:tab w:val="right" w:leader="dot" w:pos="5671"/>
        <w:tab w:val="right" w:leader="dot" w:pos="9639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6A5977"/>
    <w:pPr>
      <w:keepNext/>
      <w:numPr>
        <w:numId w:val="7"/>
      </w:num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after="0"/>
      <w:jc w:val="both"/>
      <w:textAlignment w:val="auto"/>
      <w:outlineLvl w:val="0"/>
    </w:pPr>
    <w:rPr>
      <w:b/>
      <w:bCs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5977"/>
    <w:pPr>
      <w:keepNext/>
      <w:numPr>
        <w:ilvl w:val="1"/>
        <w:numId w:val="7"/>
      </w:num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after="0"/>
      <w:textAlignment w:val="auto"/>
      <w:outlineLvl w:val="1"/>
    </w:pPr>
    <w:rPr>
      <w:b/>
      <w:bCs/>
      <w:szCs w:val="24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6A5977"/>
    <w:pPr>
      <w:keepNext/>
      <w:numPr>
        <w:ilvl w:val="2"/>
        <w:numId w:val="7"/>
      </w:num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A5977"/>
    <w:pPr>
      <w:keepNext/>
      <w:numPr>
        <w:ilvl w:val="3"/>
        <w:numId w:val="7"/>
      </w:num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after="0"/>
      <w:jc w:val="right"/>
      <w:textAlignment w:val="auto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A5977"/>
    <w:pPr>
      <w:keepNext/>
      <w:numPr>
        <w:ilvl w:val="4"/>
        <w:numId w:val="7"/>
      </w:num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after="0"/>
      <w:textAlignment w:val="auto"/>
      <w:outlineLvl w:val="4"/>
    </w:pPr>
    <w:rPr>
      <w:b/>
      <w:bCs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A5977"/>
    <w:pPr>
      <w:keepNext/>
      <w:numPr>
        <w:ilvl w:val="5"/>
        <w:numId w:val="7"/>
      </w:num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after="0"/>
      <w:textAlignment w:val="auto"/>
      <w:outlineLvl w:val="5"/>
    </w:pPr>
    <w:rPr>
      <w:b/>
      <w:bCs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A5977"/>
    <w:pPr>
      <w:numPr>
        <w:ilvl w:val="6"/>
        <w:numId w:val="7"/>
      </w:num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6A5977"/>
    <w:pPr>
      <w:numPr>
        <w:ilvl w:val="7"/>
        <w:numId w:val="7"/>
      </w:num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6A5977"/>
    <w:pPr>
      <w:numPr>
        <w:ilvl w:val="8"/>
        <w:numId w:val="7"/>
      </w:num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7C"/>
    <w:p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after="0"/>
      <w:textAlignment w:val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6C6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D7C"/>
    <w:pPr>
      <w:tabs>
        <w:tab w:val="clear" w:pos="2836"/>
        <w:tab w:val="clear" w:pos="5671"/>
        <w:tab w:val="clear" w:pos="9639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C6D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E40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051"/>
    <w:pPr>
      <w:tabs>
        <w:tab w:val="clear" w:pos="2836"/>
        <w:tab w:val="clear" w:pos="5671"/>
        <w:tab w:val="clear" w:pos="9639"/>
        <w:tab w:val="center" w:pos="4680"/>
        <w:tab w:val="right" w:pos="9360"/>
      </w:tabs>
      <w:overflowPunct/>
      <w:autoSpaceDE/>
      <w:autoSpaceDN/>
      <w:adjustRightInd/>
      <w:spacing w:after="0"/>
      <w:textAlignment w:val="auto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0051"/>
  </w:style>
  <w:style w:type="paragraph" w:styleId="Footer">
    <w:name w:val="footer"/>
    <w:basedOn w:val="Normal"/>
    <w:link w:val="FooterChar"/>
    <w:uiPriority w:val="99"/>
    <w:unhideWhenUsed/>
    <w:rsid w:val="006800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051"/>
  </w:style>
  <w:style w:type="paragraph" w:customStyle="1" w:styleId="Default">
    <w:name w:val="Default"/>
    <w:rsid w:val="003A3F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6A5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6A5977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Heading3Char">
    <w:name w:val="Heading 3 Char"/>
    <w:link w:val="Heading3"/>
    <w:rsid w:val="006A597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A59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6A5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rsid w:val="006A5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6A59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6A597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6A5977"/>
    <w:rPr>
      <w:rFonts w:ascii="Arial" w:eastAsia="Times New Roman" w:hAnsi="Arial" w:cs="Arial"/>
    </w:rPr>
  </w:style>
  <w:style w:type="paragraph" w:styleId="NormalWeb">
    <w:name w:val="Normal (Web)"/>
    <w:basedOn w:val="Normal"/>
    <w:rsid w:val="006A5977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6A5977"/>
    <w:rPr>
      <w:i/>
      <w:iCs/>
    </w:rPr>
  </w:style>
  <w:style w:type="character" w:styleId="Strong">
    <w:name w:val="Strong"/>
    <w:qFormat/>
    <w:rsid w:val="006A5977"/>
    <w:rPr>
      <w:b/>
      <w:bCs/>
    </w:rPr>
  </w:style>
  <w:style w:type="paragraph" w:styleId="NormalIndent">
    <w:name w:val="Normal Indent"/>
    <w:basedOn w:val="Normal"/>
    <w:rsid w:val="00415BF7"/>
    <w:pPr>
      <w:ind w:left="708"/>
    </w:pPr>
  </w:style>
  <w:style w:type="paragraph" w:styleId="BodyText2">
    <w:name w:val="Body Text 2"/>
    <w:basedOn w:val="Normal"/>
    <w:link w:val="BodyText2Char"/>
    <w:rsid w:val="00415BF7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415BF7"/>
    <w:rPr>
      <w:rFonts w:ascii="Arial" w:eastAsia="Times New Roman" w:hAnsi="Arial" w:cs="Arial"/>
      <w:szCs w:val="20"/>
      <w:lang w:val="it-IT"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nfufranchi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med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xt.%20HDD-2-2018\NUNED-20-3-2018\NUMED-Managment,Departments\MARKETING%20Department\Marketing%20Coded%20files\MAR003-Dealership-Franchise-representative\MAR003BD%20-%20Distributor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MAR003BD - Distributor Questionnaire</Template>
  <TotalTime>42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Links>
    <vt:vector size="12" baseType="variant"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mailto:marketing@numed.me</vt:lpwstr>
      </vt:variant>
      <vt:variant>
        <vt:lpwstr/>
      </vt:variant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http://www.numed.me/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NumedFN</cp:lastModifiedBy>
  <cp:revision>13</cp:revision>
  <cp:lastPrinted>2020-02-13T10:33:00Z</cp:lastPrinted>
  <dcterms:created xsi:type="dcterms:W3CDTF">2018-05-26T05:25:00Z</dcterms:created>
  <dcterms:modified xsi:type="dcterms:W3CDTF">2020-10-21T09:52:00Z</dcterms:modified>
</cp:coreProperties>
</file>